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signature.png" ContentType="image/.png"/>
  <Override PartName="/customUI/images/logo.png" ContentType="image/.png"/>
</Types>
</file>

<file path=_rels/.rels><?xml version="1.0" encoding="UTF-8" standalone="yes"?>
<Relationships xmlns="http://schemas.openxmlformats.org/package/2006/relationships"><Relationship Id="R9cf0e973e6d34dc9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A0DA" w14:textId="77777777" w:rsidR="002C5899" w:rsidRPr="002C5899" w:rsidRDefault="002C5899" w:rsidP="002C5899">
      <w:pPr>
        <w:rPr>
          <w:rFonts w:asciiTheme="majorHAnsi" w:hAnsiTheme="majorHAnsi" w:cstheme="majorHAnsi"/>
          <w:b/>
          <w:bCs/>
          <w:sz w:val="26"/>
          <w:szCs w:val="26"/>
        </w:rPr>
      </w:pPr>
      <w:bookmarkStart w:id="0" w:name="_GoBack"/>
      <w:bookmarkEnd w:id="0"/>
      <w:r w:rsidRPr="002C5899">
        <w:rPr>
          <w:rFonts w:asciiTheme="majorHAnsi" w:hAnsiTheme="majorHAnsi" w:cstheme="majorHAnsi"/>
          <w:b/>
          <w:bCs/>
          <w:sz w:val="26"/>
          <w:szCs w:val="26"/>
        </w:rPr>
        <w:t>Aanvraagformulier ve</w:t>
      </w:r>
      <w:r w:rsidR="005153F6">
        <w:rPr>
          <w:rFonts w:asciiTheme="majorHAnsi" w:hAnsiTheme="majorHAnsi" w:cstheme="majorHAnsi"/>
          <w:b/>
          <w:bCs/>
          <w:sz w:val="26"/>
          <w:szCs w:val="26"/>
        </w:rPr>
        <w:t>rvangingspool per 1 januari 2021</w:t>
      </w:r>
    </w:p>
    <w:p w14:paraId="150DB1C6" w14:textId="77777777" w:rsidR="002C5899" w:rsidRPr="002C5899" w:rsidRDefault="002C5899" w:rsidP="002C5899">
      <w:pPr>
        <w:rPr>
          <w:rFonts w:asciiTheme="majorHAnsi" w:hAnsiTheme="majorHAnsi" w:cstheme="majorHAnsi"/>
        </w:rPr>
      </w:pPr>
      <w:r w:rsidRPr="002C5899">
        <w:rPr>
          <w:rFonts w:asciiTheme="majorHAnsi" w:hAnsiTheme="majorHAnsi" w:cstheme="majorHAnsi"/>
        </w:rPr>
        <w:t xml:space="preserve"> </w:t>
      </w:r>
    </w:p>
    <w:p w14:paraId="4969C5F5" w14:textId="77777777" w:rsidR="002C5899" w:rsidRPr="005153F6" w:rsidRDefault="002C5899" w:rsidP="002C5899">
      <w:pPr>
        <w:rPr>
          <w:rFonts w:asciiTheme="minorHAnsi" w:hAnsiTheme="minorHAnsi" w:cstheme="majorHAnsi"/>
          <w:b/>
          <w:bCs/>
          <w:sz w:val="22"/>
          <w:szCs w:val="22"/>
        </w:rPr>
      </w:pPr>
      <w:r w:rsidRPr="005153F6">
        <w:rPr>
          <w:rFonts w:asciiTheme="minorHAnsi" w:hAnsiTheme="minorHAnsi" w:cstheme="majorHAnsi"/>
          <w:b/>
          <w:bCs/>
          <w:sz w:val="22"/>
          <w:szCs w:val="22"/>
        </w:rPr>
        <w:t xml:space="preserve">Gegevens bevoegd gezag </w:t>
      </w:r>
    </w:p>
    <w:p w14:paraId="79DC175A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Naam: </w:t>
      </w:r>
    </w:p>
    <w:p w14:paraId="0B78BF40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Werkgeversnummer: </w:t>
      </w:r>
    </w:p>
    <w:p w14:paraId="324DAEED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693C882C" w14:textId="77777777" w:rsidR="004844F0" w:rsidRPr="005153F6" w:rsidRDefault="002C5899" w:rsidP="002C5899">
      <w:pPr>
        <w:rPr>
          <w:rFonts w:asciiTheme="minorHAnsi" w:hAnsiTheme="minorHAnsi" w:cstheme="majorHAnsi"/>
          <w:b/>
          <w:bCs/>
          <w:sz w:val="22"/>
          <w:szCs w:val="22"/>
        </w:rPr>
      </w:pPr>
      <w:r w:rsidRPr="005153F6">
        <w:rPr>
          <w:rFonts w:asciiTheme="minorHAnsi" w:hAnsiTheme="minorHAnsi" w:cstheme="majorHAnsi"/>
          <w:b/>
          <w:bCs/>
          <w:sz w:val="22"/>
          <w:szCs w:val="22"/>
        </w:rPr>
        <w:t xml:space="preserve">Gegevens contactpersoon </w:t>
      </w:r>
    </w:p>
    <w:p w14:paraId="5240E42A" w14:textId="77777777" w:rsidR="004844F0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>Naam</w:t>
      </w:r>
      <w:r w:rsidR="005153F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1E7DF37B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>Telefoonnumme</w:t>
      </w:r>
      <w:r w:rsidR="004844F0" w:rsidRPr="005153F6">
        <w:rPr>
          <w:rFonts w:asciiTheme="minorHAnsi" w:hAnsiTheme="minorHAnsi" w:cstheme="majorHAnsi"/>
          <w:sz w:val="22"/>
          <w:szCs w:val="22"/>
        </w:rPr>
        <w:t xml:space="preserve">r: </w:t>
      </w:r>
    </w:p>
    <w:p w14:paraId="60F26F74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4FAA90B4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>wil vanaf 1 januari 202</w:t>
      </w:r>
      <w:r w:rsidR="005153F6" w:rsidRPr="005153F6">
        <w:rPr>
          <w:rFonts w:asciiTheme="minorHAnsi" w:hAnsiTheme="minorHAnsi" w:cstheme="majorHAnsi"/>
          <w:sz w:val="22"/>
          <w:szCs w:val="22"/>
        </w:rPr>
        <w:t>1</w:t>
      </w:r>
      <w:r w:rsidRPr="005153F6">
        <w:rPr>
          <w:rFonts w:asciiTheme="minorHAnsi" w:hAnsiTheme="minorHAnsi" w:cstheme="majorHAnsi"/>
          <w:sz w:val="22"/>
          <w:szCs w:val="22"/>
        </w:rPr>
        <w:t xml:space="preserve"> een vervangingspool inric</w:t>
      </w:r>
      <w:r w:rsidR="005153F6">
        <w:rPr>
          <w:rFonts w:asciiTheme="minorHAnsi" w:hAnsiTheme="minorHAnsi" w:cstheme="majorHAnsi"/>
          <w:sz w:val="22"/>
          <w:szCs w:val="22"/>
        </w:rPr>
        <w:t>hten zoals bedoeld in artikel 15</w:t>
      </w:r>
      <w:r w:rsidRPr="005153F6">
        <w:rPr>
          <w:rFonts w:asciiTheme="minorHAnsi" w:hAnsiTheme="minorHAnsi" w:cstheme="majorHAnsi"/>
          <w:sz w:val="22"/>
          <w:szCs w:val="22"/>
        </w:rPr>
        <w:t xml:space="preserve"> tot en met </w:t>
      </w:r>
      <w:r w:rsidR="005153F6">
        <w:rPr>
          <w:rFonts w:asciiTheme="minorHAnsi" w:hAnsiTheme="minorHAnsi" w:cstheme="majorHAnsi"/>
          <w:sz w:val="22"/>
          <w:szCs w:val="22"/>
        </w:rPr>
        <w:t>18</w:t>
      </w:r>
      <w:r w:rsidRPr="005153F6">
        <w:rPr>
          <w:rFonts w:asciiTheme="minorHAnsi" w:hAnsiTheme="minorHAnsi" w:cstheme="majorHAnsi"/>
          <w:sz w:val="22"/>
          <w:szCs w:val="22"/>
        </w:rPr>
        <w:t xml:space="preserve"> van het Reglement Vervangingsfonds voor het Primair Onderwijs. </w:t>
      </w:r>
    </w:p>
    <w:p w14:paraId="5D7E21E1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4AE6A26F" w14:textId="019DABA2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De omvang van de totale formatie is per 1 </w:t>
      </w:r>
      <w:r w:rsidR="005153F6" w:rsidRPr="005153F6">
        <w:rPr>
          <w:rFonts w:asciiTheme="minorHAnsi" w:hAnsiTheme="minorHAnsi" w:cstheme="majorHAnsi"/>
          <w:sz w:val="22"/>
          <w:szCs w:val="22"/>
        </w:rPr>
        <w:t>november 2020</w:t>
      </w:r>
      <w:r w:rsidR="004844F0" w:rsidRPr="005153F6">
        <w:rPr>
          <w:rFonts w:asciiTheme="minorHAnsi" w:hAnsiTheme="minorHAnsi" w:cstheme="majorHAnsi"/>
          <w:sz w:val="22"/>
          <w:szCs w:val="22"/>
        </w:rPr>
        <w:t xml:space="preserve"> </w:t>
      </w:r>
      <w:r w:rsidR="005704BB">
        <w:rPr>
          <w:rFonts w:asciiTheme="minorHAnsi" w:hAnsiTheme="minorHAnsi" w:cstheme="majorHAnsi"/>
          <w:sz w:val="22"/>
          <w:szCs w:val="22"/>
        </w:rPr>
        <w:t xml:space="preserve">    </w:t>
      </w:r>
      <w:r w:rsidR="000F4452">
        <w:rPr>
          <w:rFonts w:asciiTheme="minorHAnsi" w:hAnsiTheme="minorHAnsi" w:cstheme="majorHAnsi"/>
          <w:color w:val="BFBFBF" w:themeColor="background1" w:themeShade="BF"/>
          <w:sz w:val="22"/>
          <w:szCs w:val="22"/>
        </w:rPr>
        <w:t>……………………</w:t>
      </w:r>
      <w:r w:rsidRPr="005153F6">
        <w:rPr>
          <w:rFonts w:asciiTheme="minorHAnsi" w:hAnsiTheme="minorHAnsi" w:cstheme="majorHAnsi"/>
          <w:sz w:val="22"/>
          <w:szCs w:val="22"/>
        </w:rPr>
        <w:t xml:space="preserve"> fte. </w:t>
      </w:r>
    </w:p>
    <w:p w14:paraId="602EDB3A" w14:textId="77777777" w:rsidR="005704BB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>Richt de vervangingspool in uitgaande van:</w:t>
      </w:r>
    </w:p>
    <w:p w14:paraId="2767C0C4" w14:textId="77777777" w:rsidR="005704BB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  <w:sdt>
        <w:sdtPr>
          <w:rPr>
            <w:rFonts w:asciiTheme="minorHAnsi" w:hAnsiTheme="minorHAnsi" w:cstheme="majorHAnsi"/>
            <w:sz w:val="22"/>
            <w:szCs w:val="22"/>
          </w:rPr>
          <w:id w:val="126781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4F0" w:rsidRPr="005153F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844F0" w:rsidRPr="005153F6">
        <w:rPr>
          <w:rFonts w:asciiTheme="minorHAnsi" w:hAnsiTheme="minorHAnsi" w:cstheme="majorHAnsi"/>
          <w:sz w:val="22"/>
          <w:szCs w:val="22"/>
        </w:rPr>
        <w:t xml:space="preserve"> </w:t>
      </w:r>
      <w:r w:rsidRPr="005153F6">
        <w:rPr>
          <w:rFonts w:asciiTheme="minorHAnsi" w:hAnsiTheme="minorHAnsi" w:cstheme="majorHAnsi"/>
          <w:sz w:val="22"/>
          <w:szCs w:val="22"/>
        </w:rPr>
        <w:t>een maximale poolomvang van 4% van de formatie tegen 98% inzet</w:t>
      </w:r>
    </w:p>
    <w:p w14:paraId="0CF2532B" w14:textId="009D2381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  <w:sdt>
        <w:sdtPr>
          <w:rPr>
            <w:rFonts w:asciiTheme="minorHAnsi" w:hAnsiTheme="minorHAnsi" w:cstheme="majorHAnsi"/>
            <w:sz w:val="22"/>
            <w:szCs w:val="22"/>
          </w:rPr>
          <w:id w:val="39980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C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5153F6">
        <w:rPr>
          <w:rFonts w:asciiTheme="minorHAnsi" w:hAnsiTheme="minorHAnsi" w:cstheme="majorHAnsi"/>
          <w:sz w:val="22"/>
          <w:szCs w:val="22"/>
        </w:rPr>
        <w:t xml:space="preserve"> een maximale poolomvang van 6% van de formatie tegen 100% inzet </w:t>
      </w:r>
    </w:p>
    <w:p w14:paraId="476D601A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4A0CAA39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>Deze vervangingspool wordt door het bestuur zelfstandig gevoerd</w:t>
      </w:r>
      <w:r w:rsidR="004844F0" w:rsidRPr="005153F6">
        <w:rPr>
          <w:rFonts w:asciiTheme="minorHAnsi" w:hAnsiTheme="minorHAnsi" w:cstheme="majorHAnsi"/>
          <w:sz w:val="22"/>
          <w:szCs w:val="22"/>
        </w:rPr>
        <w:t>:</w:t>
      </w: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  <w:sdt>
        <w:sdtPr>
          <w:rPr>
            <w:rFonts w:asciiTheme="minorHAnsi" w:hAnsiTheme="minorHAnsi" w:cstheme="majorHAnsi"/>
            <w:sz w:val="22"/>
            <w:szCs w:val="22"/>
          </w:rPr>
          <w:id w:val="81460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C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844F0" w:rsidRPr="005153F6">
        <w:rPr>
          <w:rFonts w:asciiTheme="minorHAnsi" w:hAnsiTheme="minorHAnsi" w:cstheme="majorHAnsi"/>
          <w:sz w:val="22"/>
          <w:szCs w:val="22"/>
        </w:rPr>
        <w:t xml:space="preserve"> </w:t>
      </w:r>
      <w:r w:rsidRPr="005153F6">
        <w:rPr>
          <w:rFonts w:asciiTheme="minorHAnsi" w:hAnsiTheme="minorHAnsi" w:cstheme="majorHAnsi"/>
          <w:sz w:val="22"/>
          <w:szCs w:val="22"/>
        </w:rPr>
        <w:t>Ja</w:t>
      </w:r>
      <w:r w:rsidR="004844F0" w:rsidRPr="005153F6">
        <w:rPr>
          <w:rFonts w:asciiTheme="minorHAnsi" w:hAnsiTheme="minorHAnsi" w:cstheme="majorHAnsi"/>
          <w:sz w:val="22"/>
          <w:szCs w:val="22"/>
        </w:rPr>
        <w:t xml:space="preserve"> </w:t>
      </w:r>
      <w:sdt>
        <w:sdtPr>
          <w:rPr>
            <w:rFonts w:asciiTheme="minorHAnsi" w:hAnsiTheme="minorHAnsi" w:cstheme="majorHAnsi"/>
            <w:sz w:val="22"/>
            <w:szCs w:val="22"/>
          </w:rPr>
          <w:id w:val="-72568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4F0" w:rsidRPr="005153F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844F0" w:rsidRPr="005153F6">
        <w:rPr>
          <w:rFonts w:asciiTheme="minorHAnsi" w:hAnsiTheme="minorHAnsi" w:cstheme="majorHAnsi"/>
          <w:sz w:val="22"/>
          <w:szCs w:val="22"/>
        </w:rPr>
        <w:t xml:space="preserve"> </w:t>
      </w:r>
      <w:r w:rsidRPr="005153F6">
        <w:rPr>
          <w:rFonts w:asciiTheme="minorHAnsi" w:hAnsiTheme="minorHAnsi" w:cstheme="majorHAnsi"/>
          <w:sz w:val="22"/>
          <w:szCs w:val="22"/>
        </w:rPr>
        <w:t xml:space="preserve">Nee </w:t>
      </w:r>
    </w:p>
    <w:p w14:paraId="62EB324F" w14:textId="77777777" w:rsidR="002C5899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73F5E639" w14:textId="77777777" w:rsidR="004844F0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Indien de pool niet zelfstandig wordt gevoerd, dan ook </w:t>
      </w:r>
      <w:r w:rsidR="00A87EDF">
        <w:rPr>
          <w:rFonts w:asciiTheme="minorHAnsi" w:hAnsiTheme="minorHAnsi" w:cstheme="majorHAnsi"/>
          <w:sz w:val="22"/>
          <w:szCs w:val="22"/>
        </w:rPr>
        <w:t>het onderstaande invullen.</w:t>
      </w:r>
      <w:r w:rsidRPr="005153F6">
        <w:rPr>
          <w:rFonts w:asciiTheme="minorHAnsi" w:hAnsiTheme="minorHAnsi" w:cstheme="majorHAnsi"/>
          <w:sz w:val="22"/>
          <w:szCs w:val="22"/>
        </w:rPr>
        <w:t xml:space="preserve">     </w:t>
      </w:r>
    </w:p>
    <w:p w14:paraId="3B8E1DA1" w14:textId="77777777" w:rsidR="004844F0" w:rsidRPr="005153F6" w:rsidRDefault="002C5899" w:rsidP="002C5899">
      <w:pPr>
        <w:rPr>
          <w:rFonts w:asciiTheme="minorHAnsi" w:hAnsiTheme="minorHAnsi" w:cstheme="majorHAnsi"/>
          <w:sz w:val="22"/>
          <w:szCs w:val="22"/>
        </w:rPr>
      </w:pPr>
      <w:r w:rsidRPr="005153F6">
        <w:rPr>
          <w:rFonts w:asciiTheme="minorHAnsi" w:hAnsiTheme="minorHAnsi" w:cstheme="majorHAnsi"/>
          <w:sz w:val="22"/>
          <w:szCs w:val="22"/>
        </w:rPr>
        <w:t xml:space="preserve">De pool wordt gevoerd in de vorm van een </w:t>
      </w:r>
      <w:proofErr w:type="spellStart"/>
      <w:r w:rsidRPr="005153F6">
        <w:rPr>
          <w:rFonts w:asciiTheme="minorHAnsi" w:hAnsiTheme="minorHAnsi" w:cstheme="majorHAnsi"/>
          <w:sz w:val="22"/>
          <w:szCs w:val="22"/>
        </w:rPr>
        <w:t>bovenbestuurlijke</w:t>
      </w:r>
      <w:proofErr w:type="spellEnd"/>
      <w:r w:rsidRPr="005153F6">
        <w:rPr>
          <w:rFonts w:asciiTheme="minorHAnsi" w:hAnsiTheme="minorHAnsi" w:cstheme="majorHAnsi"/>
          <w:sz w:val="22"/>
          <w:szCs w:val="22"/>
        </w:rPr>
        <w:t xml:space="preserve"> pool die wordt gevormd samen met de volgende besturen: </w:t>
      </w:r>
    </w:p>
    <w:p w14:paraId="56138C51" w14:textId="77777777" w:rsidR="009E0CE0" w:rsidRPr="002C5899" w:rsidRDefault="009E0CE0" w:rsidP="002C5899">
      <w:pPr>
        <w:rPr>
          <w:rFonts w:asciiTheme="majorHAnsi" w:hAnsiTheme="majorHAnsi" w:cstheme="majorHAnsi"/>
        </w:rPr>
      </w:pPr>
    </w:p>
    <w:tbl>
      <w:tblPr>
        <w:tblStyle w:val="Tabelraster"/>
        <w:tblW w:w="9707" w:type="dxa"/>
        <w:tblLayout w:type="fixed"/>
        <w:tblLook w:val="04A0" w:firstRow="1" w:lastRow="0" w:firstColumn="1" w:lastColumn="0" w:noHBand="0" w:noVBand="1"/>
      </w:tblPr>
      <w:tblGrid>
        <w:gridCol w:w="1701"/>
        <w:gridCol w:w="8006"/>
      </w:tblGrid>
      <w:tr w:rsidR="004844F0" w14:paraId="7D2A0492" w14:textId="77777777" w:rsidTr="007218A8">
        <w:tc>
          <w:tcPr>
            <w:tcW w:w="1701" w:type="dxa"/>
            <w:shd w:val="clear" w:color="auto" w:fill="F2F2F2" w:themeFill="background1" w:themeFillShade="F2"/>
          </w:tcPr>
          <w:p w14:paraId="46FAEFAB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  <w:r w:rsidRPr="002C5899">
              <w:rPr>
                <w:rFonts w:asciiTheme="majorHAnsi" w:hAnsiTheme="majorHAnsi" w:cstheme="majorHAnsi"/>
              </w:rPr>
              <w:t>BG-Nummer</w:t>
            </w:r>
          </w:p>
        </w:tc>
        <w:tc>
          <w:tcPr>
            <w:tcW w:w="8006" w:type="dxa"/>
            <w:shd w:val="clear" w:color="auto" w:fill="F2F2F2" w:themeFill="background1" w:themeFillShade="F2"/>
          </w:tcPr>
          <w:p w14:paraId="23C950B5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  <w:r w:rsidRPr="002C5899">
              <w:rPr>
                <w:rFonts w:asciiTheme="majorHAnsi" w:hAnsiTheme="majorHAnsi" w:cstheme="majorHAnsi"/>
              </w:rPr>
              <w:t>Naam bestuur</w:t>
            </w:r>
          </w:p>
        </w:tc>
      </w:tr>
      <w:tr w:rsidR="004844F0" w14:paraId="4AD00DDB" w14:textId="77777777" w:rsidTr="007218A8">
        <w:tc>
          <w:tcPr>
            <w:tcW w:w="1701" w:type="dxa"/>
          </w:tcPr>
          <w:p w14:paraId="4FFE468E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68E5969E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78E4051B" w14:textId="77777777" w:rsidTr="007218A8">
        <w:tc>
          <w:tcPr>
            <w:tcW w:w="1701" w:type="dxa"/>
          </w:tcPr>
          <w:p w14:paraId="2AB057F6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4A2B4432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1D6E2CB5" w14:textId="77777777" w:rsidTr="007218A8">
        <w:tc>
          <w:tcPr>
            <w:tcW w:w="1701" w:type="dxa"/>
          </w:tcPr>
          <w:p w14:paraId="5EA4DFEE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762FA8DD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7AB778A6" w14:textId="77777777" w:rsidTr="007218A8">
        <w:tc>
          <w:tcPr>
            <w:tcW w:w="1701" w:type="dxa"/>
          </w:tcPr>
          <w:p w14:paraId="26B5F080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2CD822B0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1E522D2A" w14:textId="77777777" w:rsidTr="007218A8">
        <w:tc>
          <w:tcPr>
            <w:tcW w:w="1701" w:type="dxa"/>
          </w:tcPr>
          <w:p w14:paraId="6B9C79C7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6CF8C2B3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107028DD" w14:textId="77777777" w:rsidTr="007218A8">
        <w:tc>
          <w:tcPr>
            <w:tcW w:w="1701" w:type="dxa"/>
          </w:tcPr>
          <w:p w14:paraId="519B5988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4FC695DD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25F883CF" w14:textId="77777777" w:rsidTr="007218A8">
        <w:tc>
          <w:tcPr>
            <w:tcW w:w="1701" w:type="dxa"/>
          </w:tcPr>
          <w:p w14:paraId="39DC5724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5507C40A" w14:textId="77777777" w:rsidR="004844F0" w:rsidRDefault="004844F0" w:rsidP="004844F0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</w:tr>
      <w:tr w:rsidR="004844F0" w14:paraId="5FD51CCE" w14:textId="77777777" w:rsidTr="007218A8">
        <w:tc>
          <w:tcPr>
            <w:tcW w:w="1701" w:type="dxa"/>
          </w:tcPr>
          <w:p w14:paraId="49E55D50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7F3999FB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28B9BF08" w14:textId="77777777" w:rsidTr="007218A8">
        <w:tc>
          <w:tcPr>
            <w:tcW w:w="1701" w:type="dxa"/>
          </w:tcPr>
          <w:p w14:paraId="0DBEF6F6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7214F2F6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  <w:tr w:rsidR="004844F0" w14:paraId="1158E43B" w14:textId="77777777" w:rsidTr="007218A8">
        <w:tc>
          <w:tcPr>
            <w:tcW w:w="1701" w:type="dxa"/>
          </w:tcPr>
          <w:p w14:paraId="78E24C87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06" w:type="dxa"/>
          </w:tcPr>
          <w:p w14:paraId="1C9EC0D8" w14:textId="77777777" w:rsidR="004844F0" w:rsidRDefault="004844F0" w:rsidP="002C5899">
            <w:pPr>
              <w:rPr>
                <w:rFonts w:asciiTheme="majorHAnsi" w:hAnsiTheme="majorHAnsi" w:cstheme="majorHAnsi"/>
              </w:rPr>
            </w:pPr>
          </w:p>
        </w:tc>
      </w:tr>
    </w:tbl>
    <w:p w14:paraId="1A386308" w14:textId="77777777" w:rsidR="007218A8" w:rsidRDefault="007218A8" w:rsidP="002C5899">
      <w:pPr>
        <w:rPr>
          <w:rFonts w:asciiTheme="majorHAnsi" w:hAnsiTheme="majorHAnsi" w:cstheme="majorHAnsi"/>
        </w:rPr>
      </w:pPr>
    </w:p>
    <w:p w14:paraId="003BFB35" w14:textId="77777777" w:rsidR="002C5899" w:rsidRPr="005153F6" w:rsidRDefault="002C5899" w:rsidP="002C5899">
      <w:pPr>
        <w:rPr>
          <w:rFonts w:asciiTheme="majorHAnsi" w:hAnsiTheme="majorHAnsi" w:cstheme="majorHAnsi"/>
          <w:sz w:val="22"/>
          <w:szCs w:val="22"/>
        </w:rPr>
      </w:pPr>
      <w:r w:rsidRPr="005153F6">
        <w:rPr>
          <w:rFonts w:asciiTheme="majorHAnsi" w:hAnsiTheme="majorHAnsi" w:cstheme="majorHAnsi"/>
          <w:sz w:val="22"/>
          <w:szCs w:val="22"/>
        </w:rPr>
        <w:t xml:space="preserve">Let op: deze besturen dienen hun deelname zelf via een aanvraagformulier of handhaafformulier te bevestigen! </w:t>
      </w:r>
    </w:p>
    <w:p w14:paraId="1820D6CE" w14:textId="77777777" w:rsidR="007218A8" w:rsidRPr="005153F6" w:rsidRDefault="007218A8" w:rsidP="002C5899">
      <w:pPr>
        <w:rPr>
          <w:rFonts w:asciiTheme="majorHAnsi" w:hAnsiTheme="majorHAnsi" w:cstheme="majorHAnsi"/>
          <w:sz w:val="22"/>
          <w:szCs w:val="22"/>
        </w:rPr>
      </w:pPr>
    </w:p>
    <w:p w14:paraId="3EDD594E" w14:textId="77777777" w:rsidR="00A95EC7" w:rsidRDefault="00A95EC7" w:rsidP="002C589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Hand</w:t>
      </w:r>
      <w:r w:rsidR="002C5899" w:rsidRPr="005153F6">
        <w:rPr>
          <w:rFonts w:asciiTheme="majorHAnsi" w:hAnsiTheme="majorHAnsi" w:cstheme="majorHAnsi"/>
          <w:b/>
          <w:bCs/>
          <w:sz w:val="22"/>
          <w:szCs w:val="22"/>
        </w:rPr>
        <w:t>tekening</w:t>
      </w:r>
      <w:r w:rsidR="007218A8" w:rsidRPr="005153F6">
        <w:rPr>
          <w:rFonts w:asciiTheme="majorHAnsi" w:hAnsiTheme="majorHAnsi" w:cstheme="majorHAnsi"/>
          <w:b/>
          <w:bCs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Plaats: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CB7DD95" w14:textId="77777777" w:rsidR="00A95EC7" w:rsidRPr="005153F6" w:rsidRDefault="00A95EC7" w:rsidP="00A95EC7">
      <w:pPr>
        <w:ind w:left="4254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/>
        <w:t>Datum:</w:t>
      </w:r>
    </w:p>
    <w:p w14:paraId="44BC7DC9" w14:textId="77777777" w:rsidR="002C5899" w:rsidRDefault="002C5899" w:rsidP="002C5899">
      <w:pPr>
        <w:rPr>
          <w:rFonts w:asciiTheme="majorHAnsi" w:hAnsiTheme="majorHAnsi" w:cstheme="majorHAnsi"/>
          <w:color w:val="BFBFBF" w:themeColor="background1" w:themeShade="BF"/>
        </w:rPr>
      </w:pPr>
      <w:r w:rsidRPr="007218A8">
        <w:rPr>
          <w:rFonts w:asciiTheme="majorHAnsi" w:hAnsiTheme="majorHAnsi" w:cstheme="majorHAnsi"/>
          <w:color w:val="BFBFBF" w:themeColor="background1" w:themeShade="BF"/>
        </w:rPr>
        <w:t xml:space="preserve">  </w:t>
      </w:r>
    </w:p>
    <w:p w14:paraId="71F07AA4" w14:textId="18CE0CAB" w:rsidR="00E17854" w:rsidRDefault="002C5899" w:rsidP="00667080">
      <w:pPr>
        <w:rPr>
          <w:rFonts w:asciiTheme="majorHAnsi" w:hAnsiTheme="majorHAnsi" w:cstheme="majorHAnsi"/>
          <w:sz w:val="22"/>
          <w:szCs w:val="22"/>
        </w:rPr>
      </w:pPr>
      <w:r w:rsidRPr="005153F6">
        <w:rPr>
          <w:rFonts w:asciiTheme="majorHAnsi" w:hAnsiTheme="majorHAnsi" w:cstheme="majorHAnsi"/>
          <w:sz w:val="22"/>
          <w:szCs w:val="22"/>
        </w:rPr>
        <w:t>Dit formuli</w:t>
      </w:r>
      <w:r w:rsidR="005153F6" w:rsidRPr="005153F6">
        <w:rPr>
          <w:rFonts w:asciiTheme="majorHAnsi" w:hAnsiTheme="majorHAnsi" w:cstheme="majorHAnsi"/>
          <w:sz w:val="22"/>
          <w:szCs w:val="22"/>
        </w:rPr>
        <w:t xml:space="preserve">er </w:t>
      </w:r>
      <w:r w:rsidR="00E17854">
        <w:rPr>
          <w:rFonts w:asciiTheme="majorHAnsi" w:hAnsiTheme="majorHAnsi" w:cstheme="majorHAnsi"/>
          <w:sz w:val="22"/>
          <w:szCs w:val="22"/>
        </w:rPr>
        <w:t>mailen</w:t>
      </w:r>
      <w:r w:rsidR="00E17854" w:rsidRPr="005153F6">
        <w:rPr>
          <w:rFonts w:asciiTheme="majorHAnsi" w:hAnsiTheme="majorHAnsi" w:cstheme="majorHAnsi"/>
          <w:sz w:val="22"/>
          <w:szCs w:val="22"/>
        </w:rPr>
        <w:t xml:space="preserve"> </w:t>
      </w:r>
      <w:r w:rsidR="005153F6" w:rsidRPr="005153F6">
        <w:rPr>
          <w:rFonts w:asciiTheme="majorHAnsi" w:hAnsiTheme="majorHAnsi" w:cstheme="majorHAnsi"/>
          <w:sz w:val="22"/>
          <w:szCs w:val="22"/>
        </w:rPr>
        <w:t>vóór 1 november 2020</w:t>
      </w:r>
      <w:r w:rsidRPr="005153F6">
        <w:rPr>
          <w:rFonts w:asciiTheme="majorHAnsi" w:hAnsiTheme="majorHAnsi" w:cstheme="majorHAnsi"/>
          <w:sz w:val="22"/>
          <w:szCs w:val="22"/>
        </w:rPr>
        <w:t xml:space="preserve"> naar</w:t>
      </w:r>
      <w:r w:rsidR="007218A8" w:rsidRPr="005153F6">
        <w:rPr>
          <w:rFonts w:asciiTheme="majorHAnsi" w:hAnsiTheme="majorHAnsi" w:cstheme="majorHAnsi"/>
          <w:sz w:val="22"/>
          <w:szCs w:val="22"/>
        </w:rPr>
        <w:t>:</w:t>
      </w:r>
      <w:r w:rsidR="007218A8" w:rsidRPr="005153F6">
        <w:rPr>
          <w:rFonts w:asciiTheme="majorHAnsi" w:hAnsiTheme="majorHAnsi" w:cstheme="majorHAnsi"/>
          <w:sz w:val="22"/>
          <w:szCs w:val="22"/>
        </w:rPr>
        <w:br/>
      </w:r>
      <w:r w:rsidR="00E17854">
        <w:rPr>
          <w:rFonts w:asciiTheme="majorHAnsi" w:hAnsiTheme="majorHAnsi" w:cstheme="majorHAnsi"/>
          <w:sz w:val="22"/>
          <w:szCs w:val="22"/>
        </w:rPr>
        <w:t>vervangingspool@vfpf.nl</w:t>
      </w:r>
    </w:p>
    <w:p w14:paraId="7640A8A7" w14:textId="77777777" w:rsidR="00E17854" w:rsidRDefault="00E17854" w:rsidP="00667080">
      <w:pPr>
        <w:rPr>
          <w:rFonts w:asciiTheme="majorHAnsi" w:hAnsiTheme="majorHAnsi" w:cstheme="majorHAnsi"/>
          <w:sz w:val="22"/>
          <w:szCs w:val="22"/>
        </w:rPr>
      </w:pPr>
    </w:p>
    <w:p w14:paraId="0465A195" w14:textId="33C8B30C" w:rsidR="00E17854" w:rsidRDefault="005704BB" w:rsidP="0066708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 </w:t>
      </w:r>
      <w:r w:rsidR="00E17854">
        <w:rPr>
          <w:rFonts w:asciiTheme="majorHAnsi" w:hAnsiTheme="majorHAnsi" w:cstheme="majorHAnsi"/>
          <w:sz w:val="22"/>
          <w:szCs w:val="22"/>
        </w:rPr>
        <w:t>mag</w:t>
      </w:r>
      <w:r>
        <w:rPr>
          <w:rFonts w:asciiTheme="majorHAnsi" w:hAnsiTheme="majorHAnsi" w:cstheme="majorHAnsi"/>
          <w:sz w:val="22"/>
          <w:szCs w:val="22"/>
        </w:rPr>
        <w:t xml:space="preserve"> het ook </w:t>
      </w:r>
      <w:r w:rsidR="00E17854">
        <w:rPr>
          <w:rFonts w:asciiTheme="majorHAnsi" w:hAnsiTheme="majorHAnsi" w:cstheme="majorHAnsi"/>
          <w:sz w:val="22"/>
          <w:szCs w:val="22"/>
        </w:rPr>
        <w:t>per post inzenden</w:t>
      </w:r>
      <w:r>
        <w:rPr>
          <w:rFonts w:asciiTheme="majorHAnsi" w:hAnsiTheme="majorHAnsi" w:cstheme="majorHAnsi"/>
          <w:sz w:val="22"/>
          <w:szCs w:val="22"/>
        </w:rPr>
        <w:t xml:space="preserve"> naar: </w:t>
      </w:r>
    </w:p>
    <w:p w14:paraId="3F3611CC" w14:textId="3B248DED" w:rsidR="005704BB" w:rsidRPr="005153F6" w:rsidRDefault="00E17854" w:rsidP="00667080">
      <w:pPr>
        <w:rPr>
          <w:rFonts w:asciiTheme="majorHAnsi" w:hAnsiTheme="majorHAnsi" w:cstheme="majorHAnsi"/>
          <w:sz w:val="22"/>
          <w:szCs w:val="22"/>
        </w:rPr>
      </w:pPr>
      <w:r w:rsidRPr="005153F6">
        <w:rPr>
          <w:rFonts w:asciiTheme="majorHAnsi" w:hAnsiTheme="majorHAnsi" w:cstheme="majorHAnsi"/>
          <w:sz w:val="22"/>
          <w:szCs w:val="22"/>
        </w:rPr>
        <w:t>Uitvoeringsorganisatie VfPf Antwoordnummer 4014 6400 VC  Heerlen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5704BB" w:rsidRPr="005153F6" w:rsidSect="00767619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276" w:left="1418" w:header="187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221D" w14:textId="77777777" w:rsidR="00045D70" w:rsidRDefault="00045D70" w:rsidP="009C015D">
      <w:r>
        <w:separator/>
      </w:r>
    </w:p>
    <w:p w14:paraId="2F4F9511" w14:textId="77777777" w:rsidR="00045D70" w:rsidRDefault="00045D70" w:rsidP="009C015D"/>
  </w:endnote>
  <w:endnote w:type="continuationSeparator" w:id="0">
    <w:p w14:paraId="49749F91" w14:textId="77777777" w:rsidR="00045D70" w:rsidRDefault="00045D70" w:rsidP="009C015D">
      <w:r>
        <w:continuationSeparator/>
      </w:r>
    </w:p>
    <w:p w14:paraId="1A1A5100" w14:textId="77777777" w:rsidR="00045D70" w:rsidRDefault="00045D70" w:rsidP="009C0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0122" w14:textId="77777777" w:rsidR="009C015D" w:rsidRDefault="005E2CF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22B52C73" wp14:editId="1B76F42C">
          <wp:simplePos x="0" y="0"/>
          <wp:positionH relativeFrom="page">
            <wp:posOffset>5026025</wp:posOffset>
          </wp:positionH>
          <wp:positionV relativeFrom="page">
            <wp:posOffset>9822180</wp:posOffset>
          </wp:positionV>
          <wp:extent cx="2102400" cy="594000"/>
          <wp:effectExtent l="0" t="0" r="0" b="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fPf url.png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752F3" w14:textId="77777777" w:rsidR="00FE56EB" w:rsidRPr="005B5B05" w:rsidRDefault="00FE56EB" w:rsidP="009C015D">
    <w:pPr>
      <w:pStyle w:val="Voettekst"/>
    </w:pPr>
  </w:p>
  <w:p w14:paraId="16D6002F" w14:textId="77777777" w:rsidR="00FE56EB" w:rsidRPr="005B5B05" w:rsidRDefault="009C015D" w:rsidP="009C015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4256E400" wp14:editId="1A75A2AD">
          <wp:simplePos x="0" y="0"/>
          <wp:positionH relativeFrom="page">
            <wp:posOffset>5026025</wp:posOffset>
          </wp:positionH>
          <wp:positionV relativeFrom="page">
            <wp:posOffset>9820910</wp:posOffset>
          </wp:positionV>
          <wp:extent cx="2102400" cy="594000"/>
          <wp:effectExtent l="0" t="0" r="0" b="0"/>
          <wp:wrapNone/>
          <wp:docPr id="1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fPf url.png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1BEA0" w14:textId="77777777" w:rsidR="00FE56EB" w:rsidRPr="005B5B05" w:rsidRDefault="00FE56EB" w:rsidP="009C015D">
    <w:pPr>
      <w:pStyle w:val="Voettekst"/>
    </w:pPr>
  </w:p>
  <w:p w14:paraId="4B8AD8C4" w14:textId="77777777" w:rsidR="00085A92" w:rsidRPr="005B5B05" w:rsidRDefault="00085A92" w:rsidP="009C01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C5C0" w14:textId="77777777" w:rsidR="00045D70" w:rsidRDefault="00045D70" w:rsidP="009C015D">
      <w:r>
        <w:separator/>
      </w:r>
    </w:p>
    <w:p w14:paraId="781E0115" w14:textId="77777777" w:rsidR="00045D70" w:rsidRDefault="00045D70" w:rsidP="009C015D"/>
  </w:footnote>
  <w:footnote w:type="continuationSeparator" w:id="0">
    <w:p w14:paraId="08AEEFC1" w14:textId="77777777" w:rsidR="00045D70" w:rsidRDefault="00045D70" w:rsidP="009C015D">
      <w:r>
        <w:continuationSeparator/>
      </w:r>
    </w:p>
    <w:p w14:paraId="3A3085FF" w14:textId="77777777" w:rsidR="00045D70" w:rsidRDefault="00045D70" w:rsidP="009C0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BB07" w14:textId="77777777" w:rsidR="00B01C53" w:rsidRDefault="00767619" w:rsidP="009C015D">
    <w:pPr>
      <w:pStyle w:val="Koptekst"/>
    </w:pPr>
    <w:r>
      <w:rPr>
        <w:noProof/>
      </w:rPr>
      <w:pict w14:anchorId="4FFC7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06063" o:spid="_x0000_s2064" type="#_x0000_t75" style="position:absolute;margin-left:0;margin-top:0;width:303.8pt;height:1167.55pt;z-index:-251657216;mso-position-horizontal:center;mso-position-horizontal-relative:margin;mso-position-vertical:center;mso-position-vertical-relative:margin" o:allowincell="f">
          <v:imagedata r:id="rId1" o:title="watermerk_digitale_briefpapier"/>
          <w10:wrap anchorx="margin" anchory="margin"/>
        </v:shape>
      </w:pict>
    </w:r>
  </w:p>
  <w:p w14:paraId="1FECCFB1" w14:textId="77777777" w:rsidR="00B01C53" w:rsidRDefault="00B01C53" w:rsidP="009C0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01AA" w14:textId="77777777" w:rsidR="00B01C53" w:rsidRDefault="00797A56" w:rsidP="009C015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D81FEE5" wp14:editId="3F1C78E6">
          <wp:simplePos x="0" y="0"/>
          <wp:positionH relativeFrom="page">
            <wp:posOffset>4749165</wp:posOffset>
          </wp:positionH>
          <wp:positionV relativeFrom="page">
            <wp:posOffset>417830</wp:posOffset>
          </wp:positionV>
          <wp:extent cx="2725200" cy="795600"/>
          <wp:effectExtent l="0" t="0" r="0" b="5080"/>
          <wp:wrapNone/>
          <wp:docPr id="1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fPf Briefpapier logo Vf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8AF"/>
    <w:multiLevelType w:val="hybridMultilevel"/>
    <w:tmpl w:val="BB645E2A"/>
    <w:lvl w:ilvl="0" w:tplc="E1DC6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862"/>
    <w:multiLevelType w:val="multilevel"/>
    <w:tmpl w:val="0A84A6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25735A5B"/>
    <w:multiLevelType w:val="hybridMultilevel"/>
    <w:tmpl w:val="68E22E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604"/>
    <w:multiLevelType w:val="hybridMultilevel"/>
    <w:tmpl w:val="1FDCBE90"/>
    <w:lvl w:ilvl="0" w:tplc="E1DC6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198"/>
    <w:multiLevelType w:val="multilevel"/>
    <w:tmpl w:val="9E5CA5E0"/>
    <w:lvl w:ilvl="0">
      <w:start w:val="1"/>
      <w:numFmt w:val="bullet"/>
      <w:pStyle w:val="Opsomming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75F928F8"/>
    <w:multiLevelType w:val="multilevel"/>
    <w:tmpl w:val="F56A740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9"/>
    <w:rsid w:val="000308E1"/>
    <w:rsid w:val="00043A0C"/>
    <w:rsid w:val="00045D70"/>
    <w:rsid w:val="000502EF"/>
    <w:rsid w:val="00062EA0"/>
    <w:rsid w:val="00066432"/>
    <w:rsid w:val="00066CD2"/>
    <w:rsid w:val="00074FCA"/>
    <w:rsid w:val="000763AB"/>
    <w:rsid w:val="00085A92"/>
    <w:rsid w:val="000A15A6"/>
    <w:rsid w:val="000C0638"/>
    <w:rsid w:val="000E0805"/>
    <w:rsid w:val="000F4452"/>
    <w:rsid w:val="00107719"/>
    <w:rsid w:val="00112BD2"/>
    <w:rsid w:val="00126A19"/>
    <w:rsid w:val="00136CDF"/>
    <w:rsid w:val="001420BE"/>
    <w:rsid w:val="001501AD"/>
    <w:rsid w:val="00164317"/>
    <w:rsid w:val="00175C91"/>
    <w:rsid w:val="00176D10"/>
    <w:rsid w:val="00184D95"/>
    <w:rsid w:val="001A4595"/>
    <w:rsid w:val="001C7E14"/>
    <w:rsid w:val="001D2D46"/>
    <w:rsid w:val="00207599"/>
    <w:rsid w:val="00230423"/>
    <w:rsid w:val="00240D21"/>
    <w:rsid w:val="002448BA"/>
    <w:rsid w:val="00275B6E"/>
    <w:rsid w:val="00284D5A"/>
    <w:rsid w:val="002B2617"/>
    <w:rsid w:val="002B4ACC"/>
    <w:rsid w:val="002C325E"/>
    <w:rsid w:val="002C5899"/>
    <w:rsid w:val="002F15F0"/>
    <w:rsid w:val="002F326F"/>
    <w:rsid w:val="00302B1A"/>
    <w:rsid w:val="0031117C"/>
    <w:rsid w:val="003112BE"/>
    <w:rsid w:val="003400A5"/>
    <w:rsid w:val="00342FA0"/>
    <w:rsid w:val="00347580"/>
    <w:rsid w:val="00371A95"/>
    <w:rsid w:val="0039211B"/>
    <w:rsid w:val="003A5B0D"/>
    <w:rsid w:val="003D3A4C"/>
    <w:rsid w:val="0042657E"/>
    <w:rsid w:val="00426A55"/>
    <w:rsid w:val="00436165"/>
    <w:rsid w:val="004558D0"/>
    <w:rsid w:val="00456DE2"/>
    <w:rsid w:val="00466433"/>
    <w:rsid w:val="00470A5C"/>
    <w:rsid w:val="00471019"/>
    <w:rsid w:val="00475CE3"/>
    <w:rsid w:val="004844F0"/>
    <w:rsid w:val="004D0954"/>
    <w:rsid w:val="004D165D"/>
    <w:rsid w:val="004E0D7A"/>
    <w:rsid w:val="00502307"/>
    <w:rsid w:val="00510BB8"/>
    <w:rsid w:val="005153F6"/>
    <w:rsid w:val="00522B5F"/>
    <w:rsid w:val="00525BDA"/>
    <w:rsid w:val="0053382C"/>
    <w:rsid w:val="00535D46"/>
    <w:rsid w:val="0053705A"/>
    <w:rsid w:val="00543F2D"/>
    <w:rsid w:val="005513E7"/>
    <w:rsid w:val="005704BB"/>
    <w:rsid w:val="005814DA"/>
    <w:rsid w:val="00594E61"/>
    <w:rsid w:val="005A1C63"/>
    <w:rsid w:val="005B5B05"/>
    <w:rsid w:val="005C1ABA"/>
    <w:rsid w:val="005C479B"/>
    <w:rsid w:val="005E2CFE"/>
    <w:rsid w:val="005F7A80"/>
    <w:rsid w:val="00600402"/>
    <w:rsid w:val="006239D5"/>
    <w:rsid w:val="006279B9"/>
    <w:rsid w:val="00667080"/>
    <w:rsid w:val="00693CDA"/>
    <w:rsid w:val="006B4F40"/>
    <w:rsid w:val="006B779E"/>
    <w:rsid w:val="006D182A"/>
    <w:rsid w:val="006F196A"/>
    <w:rsid w:val="00700CAC"/>
    <w:rsid w:val="00716395"/>
    <w:rsid w:val="007218A8"/>
    <w:rsid w:val="00767619"/>
    <w:rsid w:val="00772D9F"/>
    <w:rsid w:val="00792260"/>
    <w:rsid w:val="00797A56"/>
    <w:rsid w:val="007A5E88"/>
    <w:rsid w:val="007A7E2D"/>
    <w:rsid w:val="007D5429"/>
    <w:rsid w:val="00822605"/>
    <w:rsid w:val="008301BE"/>
    <w:rsid w:val="008312CA"/>
    <w:rsid w:val="00840036"/>
    <w:rsid w:val="008820EB"/>
    <w:rsid w:val="008A66C0"/>
    <w:rsid w:val="008B43D3"/>
    <w:rsid w:val="008C2225"/>
    <w:rsid w:val="008D7959"/>
    <w:rsid w:val="00900045"/>
    <w:rsid w:val="00915265"/>
    <w:rsid w:val="00923E8C"/>
    <w:rsid w:val="00925514"/>
    <w:rsid w:val="00932499"/>
    <w:rsid w:val="00952421"/>
    <w:rsid w:val="00957EFD"/>
    <w:rsid w:val="009954B7"/>
    <w:rsid w:val="009A1430"/>
    <w:rsid w:val="009A61B1"/>
    <w:rsid w:val="009C015D"/>
    <w:rsid w:val="009E0CE0"/>
    <w:rsid w:val="009F0A02"/>
    <w:rsid w:val="009F1F48"/>
    <w:rsid w:val="00A04DD0"/>
    <w:rsid w:val="00A0718F"/>
    <w:rsid w:val="00A25FC0"/>
    <w:rsid w:val="00A377AC"/>
    <w:rsid w:val="00A4031A"/>
    <w:rsid w:val="00A5721F"/>
    <w:rsid w:val="00A6146B"/>
    <w:rsid w:val="00A63071"/>
    <w:rsid w:val="00A74674"/>
    <w:rsid w:val="00A7526C"/>
    <w:rsid w:val="00A87EDF"/>
    <w:rsid w:val="00A951BC"/>
    <w:rsid w:val="00A95EC7"/>
    <w:rsid w:val="00A97EDE"/>
    <w:rsid w:val="00AA7964"/>
    <w:rsid w:val="00AB1776"/>
    <w:rsid w:val="00B01608"/>
    <w:rsid w:val="00B01C53"/>
    <w:rsid w:val="00B360DC"/>
    <w:rsid w:val="00B433E8"/>
    <w:rsid w:val="00B61315"/>
    <w:rsid w:val="00BB45C4"/>
    <w:rsid w:val="00C11CDB"/>
    <w:rsid w:val="00C442E8"/>
    <w:rsid w:val="00C513C3"/>
    <w:rsid w:val="00C63DFA"/>
    <w:rsid w:val="00C85611"/>
    <w:rsid w:val="00C9280A"/>
    <w:rsid w:val="00CB1222"/>
    <w:rsid w:val="00CE70CC"/>
    <w:rsid w:val="00CF4949"/>
    <w:rsid w:val="00CF7650"/>
    <w:rsid w:val="00D02477"/>
    <w:rsid w:val="00D11242"/>
    <w:rsid w:val="00D26F21"/>
    <w:rsid w:val="00D36F26"/>
    <w:rsid w:val="00D40BE7"/>
    <w:rsid w:val="00D52404"/>
    <w:rsid w:val="00D64A7C"/>
    <w:rsid w:val="00D71DD6"/>
    <w:rsid w:val="00D84A6E"/>
    <w:rsid w:val="00DD709B"/>
    <w:rsid w:val="00E02B95"/>
    <w:rsid w:val="00E17854"/>
    <w:rsid w:val="00E21B35"/>
    <w:rsid w:val="00E31522"/>
    <w:rsid w:val="00E35315"/>
    <w:rsid w:val="00E372C0"/>
    <w:rsid w:val="00E442B6"/>
    <w:rsid w:val="00E54771"/>
    <w:rsid w:val="00E60E6D"/>
    <w:rsid w:val="00E647E0"/>
    <w:rsid w:val="00E7098F"/>
    <w:rsid w:val="00E93B2B"/>
    <w:rsid w:val="00ED7524"/>
    <w:rsid w:val="00EE15F5"/>
    <w:rsid w:val="00EE4974"/>
    <w:rsid w:val="00EE4C5E"/>
    <w:rsid w:val="00F120B5"/>
    <w:rsid w:val="00F45B8B"/>
    <w:rsid w:val="00F4780E"/>
    <w:rsid w:val="00F61AF2"/>
    <w:rsid w:val="00F637A5"/>
    <w:rsid w:val="00F7130C"/>
    <w:rsid w:val="00FB4B0C"/>
    <w:rsid w:val="00FB7559"/>
    <w:rsid w:val="00FC40C6"/>
    <w:rsid w:val="00FE49D0"/>
    <w:rsid w:val="00FE56EB"/>
    <w:rsid w:val="00FE5998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4FF23FA"/>
  <w15:docId w15:val="{020FD77A-A493-49D5-87A3-84E39A8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015D"/>
    <w:pPr>
      <w:spacing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D84A6E"/>
    <w:pPr>
      <w:keepNext/>
      <w:keepLines/>
      <w:outlineLvl w:val="0"/>
    </w:pPr>
    <w:rPr>
      <w:rFonts w:eastAsiaTheme="majorEastAsia" w:cstheme="majorBidi"/>
      <w:b/>
      <w:bCs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2CFE"/>
    <w:pPr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37A5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37A5"/>
    <w:rPr>
      <w:rFonts w:cstheme="minorBidi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637A5"/>
    <w:pPr>
      <w:tabs>
        <w:tab w:val="center" w:pos="4536"/>
      </w:tabs>
      <w:jc w:val="right"/>
    </w:pPr>
    <w:rPr>
      <w:rFonts w:cstheme="minorBidi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37A5"/>
    <w:rPr>
      <w:rFonts w:cstheme="minorBidi"/>
      <w:szCs w:val="22"/>
    </w:rPr>
  </w:style>
  <w:style w:type="character" w:styleId="Hyperlink">
    <w:name w:val="Hyperlink"/>
    <w:basedOn w:val="Standaardalinea-lettertype"/>
    <w:uiPriority w:val="99"/>
    <w:unhideWhenUsed/>
    <w:rsid w:val="00510BB8"/>
    <w:rPr>
      <w:color w:val="ED7D31" w:themeColor="accent2"/>
      <w:u w:val="none"/>
    </w:rPr>
  </w:style>
  <w:style w:type="character" w:styleId="Tekstvantijdelijkeaanduiding">
    <w:name w:val="Placeholder Text"/>
    <w:basedOn w:val="Standaardalinea-lettertype"/>
    <w:uiPriority w:val="99"/>
    <w:semiHidden/>
    <w:rsid w:val="001C7E1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CD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CD2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A04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Standaard"/>
    <w:rsid w:val="009C015D"/>
    <w:rPr>
      <w:color w:val="000000" w:themeColor="text1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D84A6E"/>
    <w:rPr>
      <w:rFonts w:ascii="Calibri" w:eastAsiaTheme="majorEastAsia" w:hAnsi="Calibri" w:cstheme="majorBidi"/>
      <w:b/>
      <w:bCs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5E2CFE"/>
    <w:rPr>
      <w:rFonts w:ascii="Calibri" w:hAnsi="Calibri"/>
      <w:i/>
    </w:rPr>
  </w:style>
  <w:style w:type="paragraph" w:styleId="Lijstalinea">
    <w:name w:val="List Paragraph"/>
    <w:basedOn w:val="Standaard"/>
    <w:uiPriority w:val="34"/>
    <w:qFormat/>
    <w:rsid w:val="00925514"/>
    <w:pPr>
      <w:ind w:left="720"/>
      <w:contextualSpacing/>
    </w:pPr>
  </w:style>
  <w:style w:type="paragraph" w:customStyle="1" w:styleId="Opsomming1">
    <w:name w:val="Opsomming1"/>
    <w:basedOn w:val="Standaard"/>
    <w:uiPriority w:val="1"/>
    <w:qFormat/>
    <w:rsid w:val="00D84A6E"/>
    <w:pPr>
      <w:numPr>
        <w:numId w:val="5"/>
      </w:numPr>
    </w:pPr>
  </w:style>
  <w:style w:type="paragraph" w:customStyle="1" w:styleId="Opsomming2">
    <w:name w:val="Opsomming2"/>
    <w:basedOn w:val="Standaard"/>
    <w:uiPriority w:val="1"/>
    <w:qFormat/>
    <w:rsid w:val="00D84A6E"/>
    <w:pPr>
      <w:numPr>
        <w:ilvl w:val="1"/>
        <w:numId w:val="5"/>
      </w:numPr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10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signature" Type="http://schemas.openxmlformats.org/officeDocument/2006/relationships/image" Target="images/signature.png"/><Relationship Id="logo" Type="http://schemas.openxmlformats.org/officeDocument/2006/relationships/image" Target="images/logo.png"/></Relationships>
</file>

<file path=customUI/customUI14.xml><?xml version="1.0" encoding="utf-8"?>
<customUI xmlns="http://schemas.microsoft.com/office/2009/07/customui">
  <ribbon startFromScratch="false">
    <tabs>
      <tab id="customTab1" label="MIJN DOCUMENT" insertBeforeMso="TabHome">
        <group id="pdf" label="PDF">
          <button idMso="FileSaveAsPdfOrXps" image="pdf" label="Als PDF bewaren" size="large"/>
          <button id="CB23" label="Voordruk aan/uit" image="logo" size="large" screentip="Aan- of uitzetten voordruk." onAction="WeergaveBriefpapier"/>
        </group>
        <group id="Speciaal" label="Tekst">
          <button idMso="PasteTextOnl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F3C850-2034-40D7-A765-9D2DC9FC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84BB8055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 bv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Bode</dc:creator>
  <cp:lastModifiedBy>Nina PenningdeVries</cp:lastModifiedBy>
  <cp:revision>2</cp:revision>
  <cp:lastPrinted>2015-12-11T11:17:00Z</cp:lastPrinted>
  <dcterms:created xsi:type="dcterms:W3CDTF">2020-09-03T08:13:00Z</dcterms:created>
  <dcterms:modified xsi:type="dcterms:W3CDTF">2020-09-03T08:13:00Z</dcterms:modified>
</cp:coreProperties>
</file>